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0"/>
      </w:tblGrid>
      <w:tr w:rsidR="00110A81" w14:paraId="73071A11" w14:textId="77777777" w:rsidTr="00A83BC5">
        <w:trPr>
          <w:trHeight w:val="9192"/>
        </w:trPr>
        <w:tc>
          <w:tcPr>
            <w:tcW w:w="10460" w:type="dxa"/>
            <w:vAlign w:val="center"/>
          </w:tcPr>
          <w:tbl>
            <w:tblPr>
              <w:tblW w:w="5000" w:type="pct"/>
              <w:jc w:val="center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5230"/>
            </w:tblGrid>
            <w:tr w:rsidR="00110A81" w14:paraId="6F3E7346" w14:textId="77777777" w:rsidTr="00A83BC5">
              <w:trPr>
                <w:trHeight w:hRule="exact" w:val="4593"/>
                <w:jc w:val="center"/>
              </w:trPr>
              <w:tc>
                <w:tcPr>
                  <w:tcW w:w="2500" w:type="pct"/>
                  <w:shd w:val="clear" w:color="auto" w:fill="E32D91" w:themeFill="accent1"/>
                  <w:vAlign w:val="center"/>
                </w:tcPr>
                <w:p w14:paraId="6D364EC2" w14:textId="77777777" w:rsidR="00B80FD2" w:rsidRPr="00720A91" w:rsidRDefault="00B80FD2" w:rsidP="00B80FD2">
                  <w:pPr>
                    <w:pStyle w:val="Title"/>
                    <w:ind w:left="0"/>
                    <w:rPr>
                      <w:b/>
                      <w:bCs/>
                      <w:sz w:val="52"/>
                      <w:szCs w:val="52"/>
                    </w:rPr>
                  </w:pPr>
                  <w:r w:rsidRPr="00720A91">
                    <w:rPr>
                      <w:b/>
                      <w:bCs/>
                      <w:sz w:val="52"/>
                      <w:szCs w:val="52"/>
                    </w:rPr>
                    <w:t>SAVE THE DATE:</w:t>
                  </w:r>
                </w:p>
                <w:p w14:paraId="577865E8" w14:textId="77777777" w:rsidR="00E14915" w:rsidRPr="00E14915" w:rsidRDefault="00E14915" w:rsidP="00B80FD2">
                  <w:pPr>
                    <w:pStyle w:val="Title"/>
                    <w:ind w:left="0"/>
                    <w:rPr>
                      <w:sz w:val="200"/>
                      <w:szCs w:val="200"/>
                    </w:rPr>
                  </w:pPr>
                  <w:r w:rsidRPr="00E14915">
                    <w:rPr>
                      <w:sz w:val="200"/>
                      <w:szCs w:val="200"/>
                    </w:rPr>
                    <w:t>22</w:t>
                  </w:r>
                </w:p>
                <w:p w14:paraId="40EA51D1" w14:textId="77777777" w:rsidR="00110A81" w:rsidRDefault="00E14915" w:rsidP="00B80FD2">
                  <w:pPr>
                    <w:pStyle w:val="Title"/>
                  </w:pPr>
                  <w:r>
                    <w:t>APRIL</w:t>
                  </w:r>
                </w:p>
              </w:tc>
              <w:tc>
                <w:tcPr>
                  <w:tcW w:w="2500" w:type="pct"/>
                </w:tcPr>
                <w:p w14:paraId="7851A546" w14:textId="77777777" w:rsidR="00110A81" w:rsidRDefault="00BD0E04">
                  <w:r>
                    <w:rPr>
                      <w:noProof/>
                      <w:lang w:eastAsia="zh-CN" w:bidi="he-I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877E7B0" wp14:editId="193ECA61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1536065</wp:posOffset>
                            </wp:positionV>
                            <wp:extent cx="3305175" cy="1384300"/>
                            <wp:effectExtent l="12700" t="12700" r="22225" b="2540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05175" cy="138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 w="38100">
                                      <a:solidFill>
                                        <a:srgbClr val="00B0F0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9497FF7" w14:textId="24B8EDDB" w:rsidR="00720A91" w:rsidRPr="00720A91" w:rsidRDefault="00E14915" w:rsidP="00720A9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</w:pPr>
                                        <w:r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KEEP Y</w:t>
                                        </w:r>
                                        <w:r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  <w14:textOutline w14:w="9525" w14:cap="rnd" w14:cmpd="sng" w14:algn="ctr">
                                              <w14:solidFill>
                                                <w14:srgbClr w14:val="FFFF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>OUR SPIRITS</w:t>
                                        </w:r>
                                        <w:r w:rsidR="00720A91"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8"/>
                                            <w:szCs w:val="48"/>
                                            <w:lang w:val="en-GB"/>
                                            <w14:textOutline w14:w="9525" w14:cap="rnd" w14:cmpd="sng" w14:algn="ctr">
                                              <w14:solidFill>
                                                <w14:srgbClr w14:val="FFFF00"/>
                                              </w14:solidFill>
                                              <w14:prstDash w14:val="solid"/>
                                              <w14:bevel/>
                                            </w14:textOutline>
                                          </w:rPr>
                                          <w:t xml:space="preserve"> </w:t>
                                        </w:r>
                                        <w:r w:rsidR="00BD0E04"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U</w:t>
                                        </w:r>
                                        <w:r w:rsidR="00720A91"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P</w:t>
                                        </w:r>
                                      </w:p>
                                      <w:p w14:paraId="6589AC58" w14:textId="1BD47BD2" w:rsidR="00720A91" w:rsidRPr="00720A91" w:rsidRDefault="00720A91" w:rsidP="00720A9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</w:pPr>
                                        <w:r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KEEPY UP</w:t>
                                        </w:r>
                                      </w:p>
                                      <w:p w14:paraId="419EE52E" w14:textId="14DBBAB7" w:rsidR="00720A91" w:rsidRPr="00720A91" w:rsidRDefault="00720A91" w:rsidP="00720A91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</w:pPr>
                                        <w:r w:rsidRPr="00720A91"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CHALLENGE</w:t>
                                        </w:r>
                                      </w:p>
                                      <w:p w14:paraId="6E926345" w14:textId="366ACBE1" w:rsidR="00E14915" w:rsidRPr="00720A91" w:rsidRDefault="00B80FD2" w:rsidP="00720A91">
                                        <w:pPr>
                                          <w:rPr>
                                            <w:b/>
                                            <w:bCs/>
                                            <w:color w:val="FFFFFF" w:themeColor="background1"/>
                                            <w:sz w:val="24"/>
                                            <w:szCs w:val="24"/>
                                            <w:lang w:val="en-GB"/>
                                          </w:rPr>
                                        </w:pPr>
                                        <w:r w:rsidRPr="006549EE">
                                          <w:rPr>
                                            <w:rFonts w:ascii="Chalkboard SE" w:hAnsi="Chalkboard SE"/>
                                            <w:b/>
                                            <w:bCs/>
                                            <w:color w:val="00B0F0"/>
                                            <w:sz w:val="48"/>
                                            <w:szCs w:val="48"/>
                                            <w:lang w:val="en-GB"/>
                                          </w:rPr>
                                          <w:t>UP</w:t>
                                        </w:r>
                                        <w:r w:rsidR="00BD0E04" w:rsidRPr="006549EE">
                                          <w:rPr>
                                            <w:rFonts w:ascii="Chalkboard SE" w:hAnsi="Chalkboard SE"/>
                                            <w:b/>
                                            <w:bCs/>
                                            <w:color w:val="00B0F0"/>
                                            <w:sz w:val="52"/>
                                            <w:szCs w:val="52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="00BD0E04" w:rsidRPr="00BD0E04">
                                          <w:rPr>
                                            <w:rFonts w:ascii="Chalkboard SE" w:hAnsi="Chalkboard SE"/>
                                            <w:b/>
                                            <w:bCs/>
                                            <w:color w:val="00B0F0"/>
                                            <w:sz w:val="44"/>
                                            <w:szCs w:val="44"/>
                                            <w:lang w:val="en-GB"/>
                                          </w:rPr>
                                          <w:t>CHALLENGE</w:t>
                                        </w:r>
                                      </w:p>
                                      <w:p w14:paraId="00F747C1" w14:textId="77777777" w:rsidR="00B80FD2" w:rsidRPr="00B80FD2" w:rsidRDefault="00B80FD2" w:rsidP="00B80FD2">
                                        <w:pPr>
                                          <w:jc w:val="center"/>
                                          <w:rPr>
                                            <w:rFonts w:ascii="Chalkboard SE" w:hAnsi="Chalkboard SE"/>
                                            <w:b/>
                                            <w:bCs/>
                                            <w:color w:val="00B0F0"/>
                                            <w:sz w:val="72"/>
                                            <w:szCs w:val="72"/>
                                            <w:lang w:val="en-GB"/>
                                          </w:rPr>
                                        </w:pPr>
                                        <w:r w:rsidRPr="00B80FD2">
                                          <w:rPr>
                                            <w:rFonts w:ascii="Chalkboard SE" w:hAnsi="Chalkboard SE"/>
                                            <w:b/>
                                            <w:bCs/>
                                            <w:color w:val="00B0F0"/>
                                            <w:sz w:val="72"/>
                                            <w:szCs w:val="72"/>
                                            <w:lang w:val="en-GB"/>
                                          </w:rPr>
                                          <w:t>CHALLENGE</w:t>
                                        </w:r>
                                      </w:p>
                                      <w:p w14:paraId="298869FE" w14:textId="77777777" w:rsidR="00B80FD2" w:rsidRDefault="00B80FD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77E7B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-.6pt;margin-top:120.95pt;width:260.2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" fillcolor="#00b0f0" strokecolor="#00b0f0" strokeweight="3pt">
                            <v:textbox>
                              <w:txbxContent>
                                <w:p w14:paraId="79497FF7" w14:textId="24B8EDDB" w:rsidR="00720A91" w:rsidRPr="00720A91" w:rsidRDefault="00E14915" w:rsidP="00720A9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  <w:t>KEEP Y</w:t>
                                  </w:r>
                                  <w:r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OUR SPIRITS</w:t>
                                  </w:r>
                                  <w:r w:rsidR="00720A91"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8"/>
                                      <w:szCs w:val="48"/>
                                      <w:lang w:val="en-GB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="00BD0E04"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  <w:t>U</w:t>
                                  </w:r>
                                  <w:r w:rsidR="00720A91"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  <w:t>P</w:t>
                                  </w:r>
                                </w:p>
                                <w:p w14:paraId="6589AC58" w14:textId="1BD47BD2" w:rsidR="00720A91" w:rsidRPr="00720A91" w:rsidRDefault="00720A91" w:rsidP="00720A9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  <w:t>KEEPY UP</w:t>
                                  </w:r>
                                </w:p>
                                <w:p w14:paraId="419EE52E" w14:textId="14DBBAB7" w:rsidR="00720A91" w:rsidRPr="00720A91" w:rsidRDefault="00720A91" w:rsidP="00720A91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</w:pPr>
                                  <w:r w:rsidRPr="00720A9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lang w:val="en-GB"/>
                                    </w:rPr>
                                    <w:t>CHALLENGE</w:t>
                                  </w:r>
                                </w:p>
                                <w:p w14:paraId="6E926345" w14:textId="366ACBE1" w:rsidR="00E14915" w:rsidRPr="00720A91" w:rsidRDefault="00B80FD2" w:rsidP="00720A9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6549EE"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B0F0"/>
                                      <w:sz w:val="48"/>
                                      <w:szCs w:val="48"/>
                                      <w:lang w:val="en-GB"/>
                                    </w:rPr>
                                    <w:t>UP</w:t>
                                  </w:r>
                                  <w:r w:rsidR="00BD0E04" w:rsidRPr="006549EE"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B0F0"/>
                                      <w:sz w:val="52"/>
                                      <w:szCs w:val="52"/>
                                      <w:lang w:val="en-GB"/>
                                    </w:rPr>
                                    <w:t xml:space="preserve"> </w:t>
                                  </w:r>
                                  <w:r w:rsidR="00BD0E04" w:rsidRPr="00BD0E04"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B0F0"/>
                                      <w:sz w:val="44"/>
                                      <w:szCs w:val="44"/>
                                      <w:lang w:val="en-GB"/>
                                    </w:rPr>
                                    <w:t>CHALLENGE</w:t>
                                  </w:r>
                                </w:p>
                                <w:p w14:paraId="00F747C1" w14:textId="77777777" w:rsidR="00B80FD2" w:rsidRPr="00B80FD2" w:rsidRDefault="00B80FD2" w:rsidP="00B80FD2">
                                  <w:pPr>
                                    <w:jc w:val="center"/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B0F0"/>
                                      <w:sz w:val="72"/>
                                      <w:szCs w:val="72"/>
                                      <w:lang w:val="en-GB"/>
                                    </w:rPr>
                                  </w:pPr>
                                  <w:r w:rsidRPr="00B80FD2">
                                    <w:rPr>
                                      <w:rFonts w:ascii="Chalkboard SE" w:hAnsi="Chalkboard SE"/>
                                      <w:b/>
                                      <w:bCs/>
                                      <w:color w:val="00B0F0"/>
                                      <w:sz w:val="72"/>
                                      <w:szCs w:val="72"/>
                                      <w:lang w:val="en-GB"/>
                                    </w:rPr>
                                    <w:t>CHALLENGE</w:t>
                                  </w:r>
                                </w:p>
                                <w:p w14:paraId="298869FE" w14:textId="77777777" w:rsidR="00B80FD2" w:rsidRDefault="00B80FD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fldChar w:fldCharType="begin"/>
                  </w:r>
                  <w:r>
                    <w:instrText xml:space="preserve"> INCLUDEPICTURE "/var/folders/kj/7m13_3yn5t16dm0r9cm6v86h0000gn/T/com.microsoft.Word/WebArchiveCopyPasteTempFiles/mmUMnyi2hkAAAAASUVORK5CYII="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1E7324C5" wp14:editId="1C0A8923">
                        <wp:extent cx="3187404" cy="1604645"/>
                        <wp:effectExtent l="0" t="0" r="635" b="0"/>
                        <wp:docPr id="10" name="Picture 10" descr="Scottish Athletes Selected to Compete at the UK School Games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ottish Athletes Selected to Compete at the UK School Games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8760" cy="16053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</w:tc>
            </w:tr>
            <w:tr w:rsidR="00110A81" w14:paraId="7296B1ED" w14:textId="77777777" w:rsidTr="00A83BC5">
              <w:trPr>
                <w:trHeight w:hRule="exact" w:val="4593"/>
                <w:jc w:val="center"/>
              </w:trPr>
              <w:tc>
                <w:tcPr>
                  <w:tcW w:w="2500" w:type="pct"/>
                </w:tcPr>
                <w:p w14:paraId="49D94694" w14:textId="77777777" w:rsidR="00BD0E04" w:rsidRDefault="00920926" w:rsidP="00BD0E0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76B676B" wp14:editId="6B852067">
                            <wp:simplePos x="0" y="0"/>
                            <wp:positionH relativeFrom="column">
                              <wp:posOffset>25400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3365500" cy="266954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65500" cy="266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01774CF" w14:textId="77777777" w:rsidR="00920926" w:rsidRPr="00920926" w:rsidRDefault="00920926" w:rsidP="00920926">
                                        <w:pPr>
                                          <w:shd w:val="clear" w:color="auto" w:fill="FFFF00"/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</w:pPr>
                                        <w:r w:rsidRPr="00920926"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If we can’t go to the event…we’ll bring the event to you.</w:t>
                                        </w:r>
                                        <w:r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r w:rsidRPr="00920926"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 xml:space="preserve">Be part of something HUGE…take part in our School Games Nationwide </w:t>
                                        </w:r>
                                        <w:proofErr w:type="spellStart"/>
                                        <w:r w:rsidRPr="00920926"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>Keepy</w:t>
                                        </w:r>
                                        <w:proofErr w:type="spellEnd"/>
                                        <w:r w:rsidRPr="00920926">
                                          <w:rPr>
                                            <w:color w:val="0070C0"/>
                                            <w:sz w:val="36"/>
                                            <w:szCs w:val="36"/>
                                            <w:lang w:val="en-GB"/>
                                          </w:rPr>
                                          <w:t xml:space="preserve"> Up Challenge. Do as many or as few as you can!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6B676B" id="Text Box 11" o:spid="_x0000_s1027" type="#_x0000_t202" style="position:absolute;margin-left:2pt;margin-top:-.3pt;width:265pt;height:2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" fillcolor="white [3201]" stroked="f" strokeweight=".5pt">
                            <v:textbox>
                              <w:txbxContent>
                                <w:p w14:paraId="301774CF" w14:textId="77777777" w:rsidR="00920926" w:rsidRPr="00920926" w:rsidRDefault="00920926" w:rsidP="00920926">
                                  <w:pPr>
                                    <w:shd w:val="clear" w:color="auto" w:fill="FFFF00"/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</w:pPr>
                                  <w:r w:rsidRPr="00920926"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  <w:t>If we can’t go to the event…we’ll bring the event to you.</w:t>
                                  </w:r>
                                  <w:r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</w:t>
                                  </w:r>
                                  <w:r w:rsidRPr="00920926"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Be part of something HUGE…take part in our School Games Nationwide </w:t>
                                  </w:r>
                                  <w:proofErr w:type="spellStart"/>
                                  <w:r w:rsidRPr="00920926"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  <w:t>Keepy</w:t>
                                  </w:r>
                                  <w:proofErr w:type="spellEnd"/>
                                  <w:r w:rsidRPr="00920926">
                                    <w:rPr>
                                      <w:color w:val="0070C0"/>
                                      <w:sz w:val="36"/>
                                      <w:szCs w:val="36"/>
                                      <w:lang w:val="en-GB"/>
                                    </w:rPr>
                                    <w:t xml:space="preserve"> Up Challenge. Do as many or as few as you can!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F75893D" w14:textId="77777777" w:rsidR="00110A81" w:rsidRDefault="00110A81"/>
              </w:tc>
              <w:tc>
                <w:tcPr>
                  <w:tcW w:w="2500" w:type="pct"/>
                </w:tcPr>
                <w:p w14:paraId="4B1EAB19" w14:textId="77777777" w:rsidR="00110A81" w:rsidRDefault="00E14915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E364580" wp14:editId="2BB63905">
                            <wp:simplePos x="0" y="0"/>
                            <wp:positionH relativeFrom="column">
                              <wp:posOffset>-79449</wp:posOffset>
                            </wp:positionH>
                            <wp:positionV relativeFrom="paragraph">
                              <wp:posOffset>0</wp:posOffset>
                            </wp:positionV>
                            <wp:extent cx="3381375" cy="2669540"/>
                            <wp:effectExtent l="0" t="0" r="0" b="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81375" cy="266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C2C280C" w14:textId="6DEB3D7F" w:rsidR="00E14915" w:rsidRDefault="00E14915" w:rsidP="00FE44CC">
                                        <w:pPr>
                                          <w:shd w:val="clear" w:color="auto" w:fill="FFC000"/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</w:pPr>
                                        <w:r w:rsidRPr="00920926"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>You can use any object (ball, soft toy, socks etc) and keep it up using any part/s of your body.  Use your imagination!</w:t>
                                        </w:r>
                                      </w:p>
                                      <w:p w14:paraId="65092581" w14:textId="77777777" w:rsidR="005C6934" w:rsidRPr="00920926" w:rsidRDefault="005C6934" w:rsidP="00FE44CC">
                                        <w:pPr>
                                          <w:shd w:val="clear" w:color="auto" w:fill="FFC000"/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74E7A313" wp14:editId="7567F487">
                                              <wp:extent cx="546100" cy="546100"/>
                                              <wp:effectExtent l="0" t="0" r="0" b="0"/>
                                              <wp:docPr id="1695" name="Graphic 1695" descr="Appl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4" name="mediafile_pDPYdy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1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46100" cy="546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301CDD26" wp14:editId="5E5CC941">
                                              <wp:extent cx="495300" cy="495300"/>
                                              <wp:effectExtent l="0" t="0" r="0" b="0"/>
                                              <wp:docPr id="1696" name="Graphic 1696" descr="Soc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5" name="mediafile_TdECzr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2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3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495300" cy="4953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28A1A346" wp14:editId="5C01740B">
                                              <wp:extent cx="533400" cy="533400"/>
                                              <wp:effectExtent l="0" t="0" r="0" b="0"/>
                                              <wp:docPr id="1697" name="Graphic 1697" descr="Rubber duck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3" name="mediafile_qfGVyd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4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5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33400" cy="5334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3ECDAC01" wp14:editId="734C6C51">
                                              <wp:extent cx="546100" cy="546100"/>
                                              <wp:effectExtent l="0" t="0" r="0" b="0"/>
                                              <wp:docPr id="1698" name="Graphic 1698" descr="Football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7" name="mediafile_jfCcMo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6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7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46100" cy="546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55E443FB" wp14:editId="3110C508">
                                              <wp:extent cx="508000" cy="508000"/>
                                              <wp:effectExtent l="0" t="0" r="0" b="0"/>
                                              <wp:docPr id="1699" name="Graphic 1699" descr="Balloon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8" name="mediafile_j6Bb0P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8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08000" cy="508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  <w:r>
                                          <w:rPr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noProof/>
                                            <w:color w:val="0070C0"/>
                                            <w:sz w:val="40"/>
                                            <w:szCs w:val="40"/>
                                            <w:lang w:val="en-GB"/>
                                          </w:rPr>
                                          <w:drawing>
                                            <wp:inline distT="0" distB="0" distL="0" distR="0" wp14:anchorId="6B639D5E" wp14:editId="67991AB4">
                                              <wp:extent cx="546100" cy="546100"/>
                                              <wp:effectExtent l="0" t="0" r="0" b="0"/>
                                              <wp:docPr id="1700" name="Graphic 1700" descr="Balloon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mediafile_kJkUwN.svg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8">
                                                        <a:extLst>
                                                          <a:ext uri="{96DAC541-7B7A-43D3-8B79-37D633B846F1}">
                                                            <asvg:svgBlip xmlns:asvg="http://schemas.microsoft.com/office/drawing/2016/SVG/main" r:embed="rId19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546100" cy="546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364580" id="Text Box 9" o:spid="_x0000_s1028" type="#_x0000_t202" style="position:absolute;margin-left:-6.25pt;margin-top:0;width:266.25pt;height:2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" fillcolor="white [3201]" stroked="f" strokeweight=".5pt">
                            <v:textbox>
                              <w:txbxContent>
                                <w:p w14:paraId="1C2C280C" w14:textId="6DEB3D7F" w:rsidR="00E14915" w:rsidRDefault="00E14915" w:rsidP="00FE44CC">
                                  <w:pPr>
                                    <w:shd w:val="clear" w:color="auto" w:fill="FFC000"/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 w:rsidRPr="00920926"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>You can use any object (ball, soft toy, socks etc) and keep it up using any part/s of your body.  Use your imagination!</w:t>
                                  </w:r>
                                </w:p>
                                <w:p w14:paraId="65092581" w14:textId="77777777" w:rsidR="005C6934" w:rsidRPr="00920926" w:rsidRDefault="005C6934" w:rsidP="00FE44CC">
                                  <w:pPr>
                                    <w:shd w:val="clear" w:color="auto" w:fill="FFC000"/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74E7A313" wp14:editId="7567F487">
                                        <wp:extent cx="546100" cy="546100"/>
                                        <wp:effectExtent l="0" t="0" r="0" b="0"/>
                                        <wp:docPr id="1695" name="Graphic 1695" descr="Appl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mediafile_pDPYdy.sv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301CDD26" wp14:editId="5E5CC941">
                                        <wp:extent cx="495300" cy="495300"/>
                                        <wp:effectExtent l="0" t="0" r="0" b="0"/>
                                        <wp:docPr id="1696" name="Graphic 1696" descr="S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mediafile_TdECzr.sv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530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28A1A346" wp14:editId="5C01740B">
                                        <wp:extent cx="533400" cy="533400"/>
                                        <wp:effectExtent l="0" t="0" r="0" b="0"/>
                                        <wp:docPr id="1697" name="Graphic 1697" descr="Rubber du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mediafile_qfGVyd.sv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3ECDAC01" wp14:editId="734C6C51">
                                        <wp:extent cx="546100" cy="546100"/>
                                        <wp:effectExtent l="0" t="0" r="0" b="0"/>
                                        <wp:docPr id="1698" name="Graphic 1698" descr="Footb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mediafile_jfCcMo.sv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55E443FB" wp14:editId="3110C508">
                                        <wp:extent cx="508000" cy="508000"/>
                                        <wp:effectExtent l="0" t="0" r="0" b="0"/>
                                        <wp:docPr id="1699" name="Graphic 1699" descr="Ballo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ediafile_j6Bb0P.sv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8000" cy="50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noProof/>
                                      <w:color w:val="0070C0"/>
                                      <w:sz w:val="40"/>
                                      <w:szCs w:val="40"/>
                                      <w:lang w:val="en-GB"/>
                                    </w:rPr>
                                    <w:drawing>
                                      <wp:inline distT="0" distB="0" distL="0" distR="0" wp14:anchorId="6B639D5E" wp14:editId="67991AB4">
                                        <wp:extent cx="546100" cy="546100"/>
                                        <wp:effectExtent l="0" t="0" r="0" b="0"/>
                                        <wp:docPr id="1700" name="Graphic 1700" descr="Ballo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mediafile_kJkUwN.sv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1A34B4C1" w14:textId="77777777" w:rsidR="00110A81" w:rsidRDefault="00110A81"/>
        </w:tc>
      </w:tr>
      <w:tr w:rsidR="00110A81" w14:paraId="15D49E2E" w14:textId="77777777" w:rsidTr="00A83BC5">
        <w:trPr>
          <w:trHeight w:hRule="exact" w:val="5742"/>
        </w:trPr>
        <w:tc>
          <w:tcPr>
            <w:tcW w:w="10460" w:type="dxa"/>
            <w:shd w:val="clear" w:color="auto" w:fill="4EA6DC" w:themeFill="accent3"/>
            <w:vAlign w:val="center"/>
          </w:tcPr>
          <w:p w14:paraId="3AA86938" w14:textId="537AED82" w:rsidR="00E216D4" w:rsidRPr="00E216D4" w:rsidRDefault="008C2CDC" w:rsidP="008C2CDC">
            <w:pPr>
              <w:pStyle w:val="Subtitle"/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 xml:space="preserve">    </w:t>
            </w:r>
            <w:r w:rsidR="00E216D4" w:rsidRPr="008C2CDC">
              <w:rPr>
                <w:b/>
                <w:bCs/>
                <w:sz w:val="36"/>
                <w:szCs w:val="36"/>
              </w:rPr>
              <w:t>YOUR SCHOOL GAMES ORGANISER NEEDS</w:t>
            </w:r>
            <w:r w:rsidRPr="008C2CDC">
              <w:rPr>
                <w:b/>
                <w:bCs/>
                <w:sz w:val="36"/>
                <w:szCs w:val="36"/>
              </w:rPr>
              <w:t xml:space="preserve"> YOU</w:t>
            </w:r>
            <w:r>
              <w:rPr>
                <w:b/>
                <w:bCs/>
                <w:sz w:val="36"/>
                <w:szCs w:val="36"/>
              </w:rPr>
              <w:t>…</w:t>
            </w:r>
          </w:p>
          <w:p w14:paraId="621A31A6" w14:textId="77777777" w:rsidR="008C2CDC" w:rsidRDefault="00E14915" w:rsidP="008C2CDC">
            <w:pPr>
              <w:pStyle w:val="Subtitle"/>
              <w:jc w:val="center"/>
              <w:rPr>
                <w:sz w:val="40"/>
                <w:szCs w:val="40"/>
              </w:rPr>
            </w:pPr>
            <w:r w:rsidRPr="008C2CDC">
              <w:rPr>
                <w:sz w:val="40"/>
                <w:szCs w:val="40"/>
              </w:rPr>
              <w:t xml:space="preserve">Join </w:t>
            </w:r>
            <w:r w:rsidR="00E216D4" w:rsidRPr="008C2CDC">
              <w:rPr>
                <w:sz w:val="40"/>
                <w:szCs w:val="40"/>
              </w:rPr>
              <w:t>together</w:t>
            </w:r>
            <w:r w:rsidRPr="008C2CDC">
              <w:rPr>
                <w:sz w:val="40"/>
                <w:szCs w:val="40"/>
              </w:rPr>
              <w:t xml:space="preserve"> on </w:t>
            </w:r>
          </w:p>
          <w:p w14:paraId="7FEB9533" w14:textId="77777777" w:rsidR="008C2CDC" w:rsidRPr="008C2CDC" w:rsidRDefault="008C2CDC" w:rsidP="008C2CDC">
            <w:pPr>
              <w:pStyle w:val="Subtitle"/>
              <w:jc w:val="center"/>
              <w:rPr>
                <w:sz w:val="44"/>
                <w:szCs w:val="44"/>
              </w:rPr>
            </w:pPr>
            <w:r w:rsidRPr="008C2CDC">
              <w:rPr>
                <w:b/>
                <w:bCs/>
                <w:sz w:val="44"/>
                <w:szCs w:val="44"/>
              </w:rPr>
              <w:t xml:space="preserve">10am on </w:t>
            </w:r>
            <w:r w:rsidR="00B80FD2" w:rsidRPr="008C2CDC">
              <w:rPr>
                <w:b/>
                <w:bCs/>
                <w:sz w:val="44"/>
                <w:szCs w:val="44"/>
              </w:rPr>
              <w:t>22</w:t>
            </w:r>
            <w:r w:rsidR="00B80FD2" w:rsidRPr="008C2CDC">
              <w:rPr>
                <w:b/>
                <w:bCs/>
                <w:sz w:val="44"/>
                <w:szCs w:val="44"/>
                <w:vertAlign w:val="superscript"/>
              </w:rPr>
              <w:t>nd</w:t>
            </w:r>
            <w:r w:rsidR="00B80FD2" w:rsidRPr="008C2CDC">
              <w:rPr>
                <w:b/>
                <w:bCs/>
                <w:sz w:val="44"/>
                <w:szCs w:val="44"/>
              </w:rPr>
              <w:t xml:space="preserve"> April</w:t>
            </w:r>
            <w:r w:rsidR="00E14915" w:rsidRPr="008C2CDC">
              <w:rPr>
                <w:sz w:val="44"/>
                <w:szCs w:val="44"/>
              </w:rPr>
              <w:t xml:space="preserve"> </w:t>
            </w:r>
          </w:p>
          <w:p w14:paraId="628A0DB8" w14:textId="3CB17BEA" w:rsidR="00E216D4" w:rsidRPr="008C2CDC" w:rsidRDefault="00E14915" w:rsidP="008C2CDC">
            <w:pPr>
              <w:pStyle w:val="Subtitle"/>
              <w:jc w:val="center"/>
              <w:rPr>
                <w:sz w:val="40"/>
                <w:szCs w:val="40"/>
              </w:rPr>
            </w:pPr>
            <w:r w:rsidRPr="008C2CDC">
              <w:rPr>
                <w:sz w:val="40"/>
                <w:szCs w:val="40"/>
              </w:rPr>
              <w:t>to see how many K</w:t>
            </w:r>
            <w:r w:rsidR="00720A91" w:rsidRPr="008C2CDC">
              <w:rPr>
                <w:sz w:val="40"/>
                <w:szCs w:val="40"/>
              </w:rPr>
              <w:t>EEPY UPS</w:t>
            </w:r>
            <w:r w:rsidRPr="008C2CDC">
              <w:rPr>
                <w:sz w:val="40"/>
                <w:szCs w:val="40"/>
              </w:rPr>
              <w:t xml:space="preserve"> we can do across the Country to say</w:t>
            </w:r>
          </w:p>
          <w:p w14:paraId="019934AF" w14:textId="7920C2D7" w:rsidR="00E216D4" w:rsidRPr="00E216D4" w:rsidRDefault="00E216D4" w:rsidP="00E216D4">
            <w:pPr>
              <w:pStyle w:val="Subtitle"/>
              <w:jc w:val="center"/>
              <w:rPr>
                <w:color w:val="002060"/>
                <w:sz w:val="72"/>
                <w:szCs w:val="72"/>
              </w:rPr>
            </w:pPr>
            <w:r w:rsidRPr="00E216D4">
              <w:rPr>
                <w:b/>
                <w:bCs/>
                <w:color w:val="002060"/>
                <w:sz w:val="72"/>
                <w:szCs w:val="72"/>
              </w:rPr>
              <w:t>KEEP Y</w:t>
            </w:r>
            <w:r w:rsidRPr="00E216D4">
              <w:rPr>
                <w:sz w:val="72"/>
                <w:szCs w:val="72"/>
              </w:rPr>
              <w:t>OUR SPIRITS</w:t>
            </w:r>
            <w:r w:rsidRPr="00E216D4">
              <w:rPr>
                <w:b/>
                <w:bCs/>
                <w:color w:val="002060"/>
                <w:sz w:val="72"/>
                <w:szCs w:val="72"/>
              </w:rPr>
              <w:t>UP</w:t>
            </w:r>
          </w:p>
          <w:p w14:paraId="2F29F0C8" w14:textId="50AAE70A" w:rsidR="00E14915" w:rsidRPr="00E216D4" w:rsidRDefault="00804D43" w:rsidP="00804D43">
            <w:pPr>
              <w:pStyle w:val="Subtitle"/>
              <w:ind w:left="0"/>
              <w:jc w:val="center"/>
              <w:rPr>
                <w:color w:val="FFFF00"/>
                <w:sz w:val="44"/>
                <w:szCs w:val="44"/>
              </w:rPr>
            </w:pPr>
            <w:r>
              <w:rPr>
                <w:color w:val="FFFF00"/>
                <w:sz w:val="44"/>
                <w:szCs w:val="44"/>
              </w:rPr>
              <w:t xml:space="preserve">                 </w:t>
            </w:r>
            <w:r w:rsidR="008C2CDC">
              <w:rPr>
                <w:color w:val="FFFF00"/>
                <w:sz w:val="44"/>
                <w:szCs w:val="44"/>
              </w:rPr>
              <w:t>Tweet your videos/photos using:</w:t>
            </w:r>
          </w:p>
          <w:p w14:paraId="77070231" w14:textId="77777777" w:rsidR="00E14915" w:rsidRPr="00E216D4" w:rsidRDefault="00E14915" w:rsidP="00E14915">
            <w:pPr>
              <w:pStyle w:val="Subtitle"/>
              <w:jc w:val="center"/>
              <w:rPr>
                <w:color w:val="FFFF00"/>
                <w:sz w:val="40"/>
                <w:szCs w:val="40"/>
              </w:rPr>
            </w:pPr>
            <w:r w:rsidRPr="00E216D4">
              <w:rPr>
                <w:color w:val="FFFF00"/>
                <w:sz w:val="40"/>
                <w:szCs w:val="40"/>
              </w:rPr>
              <w:t>#</w:t>
            </w:r>
            <w:proofErr w:type="spellStart"/>
            <w:r w:rsidRPr="00E216D4">
              <w:rPr>
                <w:color w:val="FFFF00"/>
                <w:sz w:val="40"/>
                <w:szCs w:val="40"/>
              </w:rPr>
              <w:t>keepyourspiritsup</w:t>
            </w:r>
            <w:proofErr w:type="spellEnd"/>
            <w:r w:rsidR="00920926" w:rsidRPr="00E216D4">
              <w:rPr>
                <w:color w:val="FFFF00"/>
                <w:sz w:val="40"/>
                <w:szCs w:val="40"/>
              </w:rPr>
              <w:t xml:space="preserve"> #</w:t>
            </w:r>
            <w:proofErr w:type="spellStart"/>
            <w:r w:rsidR="00920926" w:rsidRPr="00E216D4">
              <w:rPr>
                <w:color w:val="FFFF00"/>
                <w:sz w:val="40"/>
                <w:szCs w:val="40"/>
              </w:rPr>
              <w:t>StayHomeStayActive</w:t>
            </w:r>
            <w:proofErr w:type="spellEnd"/>
          </w:p>
          <w:p w14:paraId="62EC1453" w14:textId="77777777" w:rsidR="00110A81" w:rsidRDefault="00110A81">
            <w:pPr>
              <w:pStyle w:val="BlockText"/>
            </w:pPr>
          </w:p>
        </w:tc>
      </w:tr>
    </w:tbl>
    <w:p w14:paraId="18C4FF03" w14:textId="77777777" w:rsidR="00110A81" w:rsidRDefault="00110A81" w:rsidP="00A83BC5"/>
    <w:sectPr w:rsidR="00110A81" w:rsidSect="008C2CDC">
      <w:pgSz w:w="11907" w:h="16839" w:code="9"/>
      <w:pgMar w:top="720" w:right="720" w:bottom="720" w:left="720" w:header="720" w:footer="720" w:gutter="0"/>
      <w:pgBorders w:display="firstPage"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39AE" w14:textId="77777777" w:rsidR="004D3F40" w:rsidRDefault="004D3F40">
      <w:pPr>
        <w:spacing w:after="0" w:line="240" w:lineRule="auto"/>
      </w:pPr>
      <w:r>
        <w:separator/>
      </w:r>
    </w:p>
  </w:endnote>
  <w:endnote w:type="continuationSeparator" w:id="0">
    <w:p w14:paraId="5F5D9441" w14:textId="77777777" w:rsidR="004D3F40" w:rsidRDefault="004D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B63C" w14:textId="77777777" w:rsidR="004D3F40" w:rsidRDefault="004D3F40">
      <w:pPr>
        <w:spacing w:after="0" w:line="240" w:lineRule="auto"/>
      </w:pPr>
      <w:r>
        <w:separator/>
      </w:r>
    </w:p>
  </w:footnote>
  <w:footnote w:type="continuationSeparator" w:id="0">
    <w:p w14:paraId="092DEDFD" w14:textId="77777777" w:rsidR="004D3F40" w:rsidRDefault="004D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15"/>
    <w:rsid w:val="00021D4F"/>
    <w:rsid w:val="00055336"/>
    <w:rsid w:val="00110A81"/>
    <w:rsid w:val="00370D1E"/>
    <w:rsid w:val="004D3F40"/>
    <w:rsid w:val="005C6934"/>
    <w:rsid w:val="00615213"/>
    <w:rsid w:val="006549EE"/>
    <w:rsid w:val="00720A91"/>
    <w:rsid w:val="0079343F"/>
    <w:rsid w:val="00804D43"/>
    <w:rsid w:val="008349F1"/>
    <w:rsid w:val="008C2CDC"/>
    <w:rsid w:val="009144EF"/>
    <w:rsid w:val="00920926"/>
    <w:rsid w:val="00A44359"/>
    <w:rsid w:val="00A83BC5"/>
    <w:rsid w:val="00A95508"/>
    <w:rsid w:val="00B50CEF"/>
    <w:rsid w:val="00B70D86"/>
    <w:rsid w:val="00B80FD2"/>
    <w:rsid w:val="00BD0E04"/>
    <w:rsid w:val="00BF6B1E"/>
    <w:rsid w:val="00C75B53"/>
    <w:rsid w:val="00E14915"/>
    <w:rsid w:val="00E216D4"/>
    <w:rsid w:val="00FC02B6"/>
    <w:rsid w:val="00FC7408"/>
    <w:rsid w:val="00FE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ED730"/>
  <w15:chartTrackingRefBased/>
  <w15:docId w15:val="{4BDD484B-7181-694E-91B0-24F578F3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E32D91" w:themeColor="accent1"/>
        <w:bottom w:val="single" w:sz="4" w:space="31" w:color="E32D91" w:themeColor="accent1"/>
      </w:pBdr>
      <w:shd w:val="clear" w:color="auto" w:fill="E32D91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B3186D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771048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B3186D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E32D91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B3186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B3186D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771048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3186D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14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91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9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9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sonwatt/Library/Containers/com.microsoft.Word/Data/Library/Application%20Support/Microsoft/Office/16.0/DTS/en-GB%7b921ABBA5-72B9-B448-B34D-F42FED3CD738%7d/%7bD920DF35-2AAA-444A-9CEB-35E87C7105B4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{D920DF35-2AAA-444A-9CEB-35E87C7105B4}tf10002089.dotx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watt</cp:lastModifiedBy>
  <cp:revision>3</cp:revision>
  <cp:lastPrinted>2020-04-02T14:17:00Z</cp:lastPrinted>
  <dcterms:created xsi:type="dcterms:W3CDTF">2020-04-03T11:41:00Z</dcterms:created>
  <dcterms:modified xsi:type="dcterms:W3CDTF">2020-04-03T11:41:00Z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